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13C9876A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487BCE">
        <w:rPr>
          <w:rFonts w:ascii="Bookman Old Style" w:hAnsi="Bookman Old Style"/>
          <w:b/>
          <w:bCs/>
        </w:rPr>
        <w:t>10</w:t>
      </w:r>
      <w:r w:rsidR="0029349D">
        <w:rPr>
          <w:rFonts w:ascii="Bookman Old Style" w:hAnsi="Bookman Old Style"/>
          <w:b/>
          <w:bCs/>
        </w:rPr>
        <w:t xml:space="preserve"> </w:t>
      </w:r>
      <w:r w:rsidR="0043085A" w:rsidRPr="0043085A">
        <w:rPr>
          <w:rFonts w:ascii="Bookman Old Style" w:hAnsi="Bookman Old Style"/>
          <w:b/>
          <w:bCs/>
        </w:rPr>
        <w:t xml:space="preserve">au </w:t>
      </w:r>
      <w:r w:rsidR="00487BCE">
        <w:rPr>
          <w:rFonts w:ascii="Bookman Old Style" w:hAnsi="Bookman Old Style"/>
          <w:b/>
          <w:bCs/>
        </w:rPr>
        <w:t>16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5B5BA3">
        <w:rPr>
          <w:rFonts w:ascii="Bookman Old Style" w:hAnsi="Bookman Old Style"/>
          <w:b/>
          <w:bCs/>
        </w:rPr>
        <w:t>juin</w:t>
      </w:r>
      <w:r w:rsidR="0043085A" w:rsidRPr="0043085A">
        <w:rPr>
          <w:rFonts w:ascii="Bookman Old Style" w:hAnsi="Bookman Old Style"/>
          <w:b/>
          <w:bCs/>
        </w:rPr>
        <w:t xml:space="preserve"> 202</w:t>
      </w:r>
      <w:r w:rsidR="0029349D">
        <w:rPr>
          <w:rFonts w:ascii="Bookman Old Style" w:hAnsi="Bookman Old Style"/>
          <w:b/>
          <w:bCs/>
        </w:rPr>
        <w:t>4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DB0686" w:rsidRPr="00DB0686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DB0686" w:rsidRPr="00DB0686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DB0686" w:rsidRDefault="00B974E2" w:rsidP="00A670FC">
            <w:pPr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bookmarkStart w:id="0" w:name="RANGE!G5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Lokossa</w:t>
            </w:r>
          </w:p>
        </w:tc>
      </w:tr>
      <w:tr w:rsidR="003B51B0" w:rsidRPr="00DB0686" w14:paraId="64DA6EB3" w14:textId="77777777" w:rsidTr="003B51B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0015EC9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365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234DD95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107E596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297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3D7FE15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289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0B15F13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312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5DD6729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427</w:t>
            </w:r>
          </w:p>
        </w:tc>
      </w:tr>
      <w:tr w:rsidR="003B51B0" w:rsidRPr="00DB0686" w14:paraId="1012B13A" w14:textId="77777777" w:rsidTr="003B51B0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6CDF66B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5E5379B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78BBC0A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44B8CE95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498613D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272FFB5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59E1307C" w14:textId="77777777" w:rsidTr="003B51B0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45B3B4B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45156D2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089AE0A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797A3075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6539393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45A9629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589</w:t>
            </w:r>
          </w:p>
        </w:tc>
      </w:tr>
      <w:tr w:rsidR="003B51B0" w:rsidRPr="00DB0686" w14:paraId="7D48F741" w14:textId="77777777" w:rsidTr="003B51B0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32327B3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6D8499E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1AA5C72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20ABB31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33E4B46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0CADF76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05EDBB24" w14:textId="77777777" w:rsidTr="003B51B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01EFE62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72454BB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52653F2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02B35BA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684B8C2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415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4122188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619</w:t>
            </w:r>
          </w:p>
        </w:tc>
      </w:tr>
      <w:tr w:rsidR="003B51B0" w:rsidRPr="00DB0686" w14:paraId="7C7084EF" w14:textId="77777777" w:rsidTr="003B51B0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4B7050C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2E8E4BF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03D55E8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11E867C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35E6FF2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422A571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55928F54" w14:textId="77777777" w:rsidTr="003B51B0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196AEBF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143BDDE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7406E53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1FD9E51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2A2275D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424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266C916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672</w:t>
            </w:r>
          </w:p>
        </w:tc>
      </w:tr>
      <w:tr w:rsidR="003B51B0" w:rsidRPr="00DB0686" w14:paraId="0D8B32F6" w14:textId="77777777" w:rsidTr="003B51B0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4D38A88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30A2AE4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6430A36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4192A94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68080EE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74CFC65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597D72CB" w14:textId="77777777" w:rsidTr="003B51B0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53C7411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466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4781588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5087EC6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7F89B96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62C9DFC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405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300B4AB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416</w:t>
            </w:r>
          </w:p>
        </w:tc>
      </w:tr>
      <w:tr w:rsidR="003B51B0" w:rsidRPr="00DB0686" w14:paraId="040F7FD9" w14:textId="77777777" w:rsidTr="003B51B0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5815793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3C8A60E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4011999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371C478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1B34DFF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0414FE4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6DF8DFC7" w14:textId="77777777" w:rsidTr="003B51B0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5D972E1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719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38A5A2F5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7937668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6591442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63746E7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01B23B9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804</w:t>
            </w:r>
          </w:p>
        </w:tc>
      </w:tr>
      <w:tr w:rsidR="003B51B0" w:rsidRPr="00DB0686" w14:paraId="6289F99A" w14:textId="77777777" w:rsidTr="003B51B0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1A4BAA1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55E7761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39D3F55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67A0A91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7E14AED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2243D4B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425EB410" w14:textId="77777777" w:rsidTr="003B51B0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11AA631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908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5FDC413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775BB23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46F9917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1D42BC1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752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564F9A5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913</w:t>
            </w:r>
          </w:p>
        </w:tc>
      </w:tr>
      <w:tr w:rsidR="003B51B0" w:rsidRPr="00DB0686" w14:paraId="30E78FFE" w14:textId="77777777" w:rsidTr="003B51B0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2234ADC5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1387D84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40A26EB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1A595F4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523234B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44E5442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3FD5ADB3" w14:textId="77777777" w:rsidTr="003B51B0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432B633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1 033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30CCD4F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1 276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3551229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3B02BDC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2DBB402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28DA860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1 610</w:t>
            </w:r>
          </w:p>
        </w:tc>
      </w:tr>
      <w:tr w:rsidR="003B51B0" w:rsidRPr="00DB0686" w14:paraId="0281CA7F" w14:textId="77777777" w:rsidTr="003B51B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2E0CFC9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62FBDC8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134C902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6EC92BD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4881ACA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4470B5B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7,0</w:t>
            </w:r>
          </w:p>
        </w:tc>
      </w:tr>
      <w:tr w:rsidR="003B51B0" w:rsidRPr="00DB0686" w14:paraId="428F63AB" w14:textId="77777777" w:rsidTr="003B51B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715D520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1 789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15B0EAA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2729F1F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5129A63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0450C39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1 218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4B87130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1 129</w:t>
            </w:r>
          </w:p>
        </w:tc>
      </w:tr>
      <w:tr w:rsidR="003B51B0" w:rsidRPr="00DB0686" w14:paraId="63262B4B" w14:textId="77777777" w:rsidTr="003B51B0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42A14E2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303D99F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50E4DD1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3B3BF8A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66C0AB5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8,4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704BFC0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9,6</w:t>
            </w:r>
          </w:p>
        </w:tc>
      </w:tr>
      <w:tr w:rsidR="003B51B0" w:rsidRPr="00DB0686" w14:paraId="5750E4A0" w14:textId="77777777" w:rsidTr="003B51B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4E9E5505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1 716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7CD8BC7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5A4A5E9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19B3EDD5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2 028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75762BC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1 487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732A1A0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1 416</w:t>
            </w:r>
          </w:p>
        </w:tc>
      </w:tr>
      <w:tr w:rsidR="003B51B0" w:rsidRPr="00DB0686" w14:paraId="4CB2C9CF" w14:textId="77777777" w:rsidTr="003B51B0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7CF7A3D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-17,9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3B7D0AD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-14,1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1D8425B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-10,5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5D4A1A7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-11,6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7055A8F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-12,9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3EC983C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-14,2</w:t>
            </w:r>
          </w:p>
        </w:tc>
      </w:tr>
      <w:tr w:rsidR="003B51B0" w:rsidRPr="00DB0686" w14:paraId="42B32853" w14:textId="77777777" w:rsidTr="003B51B0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6C60564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764DF2A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3E62E6D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4956415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301E11C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7A25A94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575</w:t>
            </w:r>
          </w:p>
        </w:tc>
      </w:tr>
      <w:tr w:rsidR="003B51B0" w:rsidRPr="00DB0686" w14:paraId="0DEB7461" w14:textId="77777777" w:rsidTr="003B51B0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0C66447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716B316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78C5E1B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23F96E3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1562235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0366C8D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3,6</w:t>
            </w:r>
          </w:p>
        </w:tc>
      </w:tr>
      <w:tr w:rsidR="003B51B0" w:rsidRPr="00DB0686" w14:paraId="60A93C0E" w14:textId="77777777" w:rsidTr="003B51B0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57FAAB6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628443A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15B9CDA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3AE97A4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3819DE5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3577F87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1 067</w:t>
            </w:r>
          </w:p>
        </w:tc>
      </w:tr>
      <w:tr w:rsidR="003B51B0" w:rsidRPr="00DB0686" w14:paraId="0F87F60C" w14:textId="77777777" w:rsidTr="003B51B0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442BC81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6B477FB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54053DF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6BB01DC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1A11561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5968594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6B556D1B" w14:textId="77777777" w:rsidTr="003B51B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1123C3A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7C739A8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6EEFCEE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6DC1ACD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0F1B1A65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5CC07085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</w:tr>
      <w:tr w:rsidR="003B51B0" w:rsidRPr="00DB0686" w14:paraId="57BA8EE7" w14:textId="77777777" w:rsidTr="003B51B0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4738D25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5D4D817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647ED0F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1B5A49B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1AE72DA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20D992D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1416B083" w14:textId="77777777" w:rsidTr="003B51B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39EEFB3E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Huile de coton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4DC6166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6F18727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3C78310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337E7015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267C433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2A69344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3B51B0" w:rsidRPr="00DB0686" w14:paraId="2BB3DCD7" w14:textId="77777777" w:rsidTr="003B51B0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60A3C29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2A709A2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6806CE9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0C8C750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7D10F55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4FB320C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266DE149" w14:textId="77777777" w:rsidTr="003B51B0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Kpayo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3780844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38B21105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1B31E35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5000896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0C4681E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00161BA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683</w:t>
            </w:r>
          </w:p>
        </w:tc>
      </w:tr>
      <w:tr w:rsidR="003B51B0" w:rsidRPr="00DB0686" w14:paraId="277BFC91" w14:textId="77777777" w:rsidTr="003B51B0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3D70CE8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279090F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05DA805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32ECED9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0B72A48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2B3E60C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5,1</w:t>
            </w:r>
          </w:p>
        </w:tc>
      </w:tr>
      <w:tr w:rsidR="003B51B0" w:rsidRPr="00DB0686" w14:paraId="0D32C706" w14:textId="77777777" w:rsidTr="003B51B0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13214D8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5602337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17E60EE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200FDE2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39BF378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4B384FB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3B51B0" w:rsidRPr="00DB0686" w14:paraId="6AB472E8" w14:textId="77777777" w:rsidTr="003B51B0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0913590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62E98D2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2546189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0CACD67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17F56F6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0C81165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0825059D" w14:textId="77777777" w:rsidTr="003B51B0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1D69FEC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5605174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43F603F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0294406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796ADFA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64D411F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3B51B0" w:rsidRPr="00DB0686" w14:paraId="5A6D132B" w14:textId="77777777" w:rsidTr="003B51B0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107C122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1CAAA8B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435C821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0443B31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663ED70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22783BD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423CF46C" w14:textId="77777777" w:rsidTr="003B51B0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Silvi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5EFF66B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146E937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54554C2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78AC03C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2AF1DF9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4A96DF8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3B51B0" w:rsidRPr="00DB0686" w14:paraId="353AD445" w14:textId="77777777" w:rsidTr="003B51B0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453EB00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70979745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611F53B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442E523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2906822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5A4B9EF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16F8678C" w14:textId="77777777" w:rsidTr="003B51B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3503769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7FCF22A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312ACEB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53F6AAD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09019F9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75753AA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3B51B0" w:rsidRPr="00DB0686" w14:paraId="249B61F2" w14:textId="77777777" w:rsidTr="003B51B0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2B6880C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6470FE1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50E5864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393B65D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71E7A0D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2DB3FB75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293134F8" w14:textId="77777777" w:rsidTr="003B51B0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31C5E13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0154B50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1D7822E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3FBE792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50B63D3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5DA0DA1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3B51B0" w:rsidRPr="00DB0686" w14:paraId="14848784" w14:textId="77777777" w:rsidTr="003B51B0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00B4C1A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284BC97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65B34BD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77F0B85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22EB9D0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6C8A16B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3282865F" w14:textId="77777777" w:rsidTr="003B51B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4D4A3C5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10924EA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323DFCF5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100EEA1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2A22B5E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61170F1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3B51B0" w:rsidRPr="00DB0686" w14:paraId="428FAF89" w14:textId="77777777" w:rsidTr="003B51B0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6EA6A49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7BECB89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4346465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3D25C52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06177C4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35E142C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57E22CB3" w14:textId="77777777" w:rsidTr="003B51B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3BB23F6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478066C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79E2384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1513AE3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13A911C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19DF2F3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3B51B0" w:rsidRPr="00DB0686" w14:paraId="335333F0" w14:textId="77777777" w:rsidTr="003B51B0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4508B22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0A8BB56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1ACB029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1B45FB9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784A272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181E206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210F0459" w14:textId="77777777" w:rsidTr="003B51B0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5122039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72B7802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4897064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4B78975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46D2605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3E405E3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3B51B0" w:rsidRPr="00DB0686" w14:paraId="1FF1F896" w14:textId="77777777" w:rsidTr="003B51B0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5B35CBB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281AD43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07E2FAD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7B61C19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3253750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4C02938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495CDFDF" w14:textId="77777777" w:rsidTr="003B51B0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288C191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1F6451F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32216B1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2EADE02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346EB1F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44A9B84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3B51B0" w:rsidRPr="00DB0686" w14:paraId="0DCD4533" w14:textId="77777777" w:rsidTr="003B51B0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713E67B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35E67AD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0D70D96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645A33D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277EB89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2620F1A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257298FF" w14:textId="77777777" w:rsidTr="003B51B0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47726DD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3C1D6BA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36C765A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27061F25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750868B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4C25DD6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3B51B0" w:rsidRPr="00DB0686" w14:paraId="20B40C04" w14:textId="77777777" w:rsidTr="003B51B0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0A2F26C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79C81E0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3273DD6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11D00AA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351B3DB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51D0159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43166171" w14:textId="77777777" w:rsidTr="003B51B0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21961B1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4A025F9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0BB8A5E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432E518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14F814B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041647F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3B51B0" w:rsidRPr="00DB0686" w14:paraId="4D4C4BD1" w14:textId="77777777" w:rsidTr="003B51B0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1FC78FA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7AD5EC3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789167E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63A8B9D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6E222A0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2081651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628D88C8" w14:textId="77777777" w:rsidTr="003B51B0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151C153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2389FC14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1152322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6E2494E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7363E14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4B504E8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3B51B0" w:rsidRPr="00DB0686" w14:paraId="21E8A7E0" w14:textId="77777777" w:rsidTr="003B51B0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3DAD11F5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3A1D4C35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7F47051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7C1678B0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5E495E7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66C2D1D5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5E490633" w14:textId="77777777" w:rsidTr="003B51B0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1AC078D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6C626ECA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3B80E7D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024505A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00F89BB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3D58CDC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640 000</w:t>
            </w:r>
          </w:p>
        </w:tc>
      </w:tr>
      <w:tr w:rsidR="003B51B0" w:rsidRPr="00DB0686" w14:paraId="50D06157" w14:textId="77777777" w:rsidTr="003B51B0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5839A90F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1A8E62F2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57CE2E5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31B6E66D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72039B6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0B88292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3B51B0" w:rsidRPr="00DB0686" w14:paraId="411AD4F4" w14:textId="77777777" w:rsidTr="003B51B0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7AF8C8DC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3B97FFB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3A6D2A46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37141F29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7E6CAFB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0858A5EB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640 000</w:t>
            </w:r>
          </w:p>
        </w:tc>
      </w:tr>
      <w:tr w:rsidR="003B51B0" w:rsidRPr="00DB0686" w14:paraId="05CCD40F" w14:textId="77777777" w:rsidTr="003B51B0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3B51B0" w:rsidRPr="00DB0686" w:rsidRDefault="003B51B0" w:rsidP="003B51B0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3B51B0" w:rsidRPr="00DB0686" w:rsidRDefault="003B51B0" w:rsidP="003B51B0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17288441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5CF5E15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5A6BCBDE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5FBE2913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6F5CFD58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2D7A61A7" w:rsidR="003B51B0" w:rsidRPr="003B51B0" w:rsidRDefault="003B51B0" w:rsidP="003B51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51B0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65065154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717322">
        <w:rPr>
          <w:rFonts w:ascii="Bookman Old Style" w:hAnsi="Bookman Old Style" w:cs="Times New Roman"/>
          <w:sz w:val="20"/>
          <w:szCs w:val="20"/>
        </w:rPr>
        <w:t>1</w:t>
      </w:r>
      <w:r w:rsidR="003B51B0">
        <w:rPr>
          <w:rFonts w:ascii="Bookman Old Style" w:hAnsi="Bookman Old Style" w:cs="Times New Roman"/>
          <w:sz w:val="20"/>
          <w:szCs w:val="20"/>
        </w:rPr>
        <w:t>8</w:t>
      </w:r>
      <w:r w:rsidR="00BB60D7">
        <w:rPr>
          <w:rFonts w:ascii="Bookman Old Style" w:hAnsi="Bookman Old Style" w:cs="Times New Roman"/>
          <w:sz w:val="20"/>
          <w:szCs w:val="20"/>
        </w:rPr>
        <w:t xml:space="preserve"> </w:t>
      </w:r>
      <w:r w:rsidR="00483AA8">
        <w:rPr>
          <w:rFonts w:ascii="Bookman Old Style" w:hAnsi="Bookman Old Style" w:cs="Times New Roman"/>
          <w:sz w:val="20"/>
          <w:szCs w:val="20"/>
        </w:rPr>
        <w:t>juin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</w:t>
      </w:r>
      <w:r w:rsidR="00115789">
        <w:rPr>
          <w:rFonts w:ascii="Bookman Old Style" w:hAnsi="Bookman Old Style" w:cs="Times New Roman"/>
          <w:sz w:val="20"/>
          <w:szCs w:val="20"/>
        </w:rPr>
        <w:t>4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  <w:bookmarkStart w:id="1" w:name="_GoBack"/>
      <w:bookmarkEnd w:id="1"/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8B32" w14:textId="77777777" w:rsidR="00794BEB" w:rsidRDefault="00794BEB" w:rsidP="00724F98">
      <w:r>
        <w:separator/>
      </w:r>
    </w:p>
  </w:endnote>
  <w:endnote w:type="continuationSeparator" w:id="0">
    <w:p w14:paraId="26DDAF7D" w14:textId="77777777" w:rsidR="00794BEB" w:rsidRDefault="00794BEB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8F5094" w:rsidRDefault="008F5094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8F5094" w:rsidRDefault="008F5094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80942" w14:textId="77777777" w:rsidR="00794BEB" w:rsidRDefault="00794BEB" w:rsidP="00724F98">
      <w:r>
        <w:separator/>
      </w:r>
    </w:p>
  </w:footnote>
  <w:footnote w:type="continuationSeparator" w:id="0">
    <w:p w14:paraId="53C4E1BC" w14:textId="77777777" w:rsidR="00794BEB" w:rsidRDefault="00794BEB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8F5094" w:rsidRDefault="008F5094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8F5094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8F5094" w:rsidRDefault="008F5094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8F5094" w:rsidRDefault="008F5094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8F5094" w:rsidRDefault="008F50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20BC"/>
    <w:rsid w:val="00003D33"/>
    <w:rsid w:val="00010338"/>
    <w:rsid w:val="00011BF9"/>
    <w:rsid w:val="0001761C"/>
    <w:rsid w:val="000177DC"/>
    <w:rsid w:val="000214B5"/>
    <w:rsid w:val="000243FC"/>
    <w:rsid w:val="00032BD1"/>
    <w:rsid w:val="00035577"/>
    <w:rsid w:val="0003693A"/>
    <w:rsid w:val="000373B8"/>
    <w:rsid w:val="00037D4B"/>
    <w:rsid w:val="00043A2A"/>
    <w:rsid w:val="00044EFA"/>
    <w:rsid w:val="0004501B"/>
    <w:rsid w:val="00053DFE"/>
    <w:rsid w:val="00054F9A"/>
    <w:rsid w:val="0005636D"/>
    <w:rsid w:val="000563B1"/>
    <w:rsid w:val="00062DC8"/>
    <w:rsid w:val="00064B82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E23"/>
    <w:rsid w:val="00091F67"/>
    <w:rsid w:val="000A2D1A"/>
    <w:rsid w:val="000A4BAC"/>
    <w:rsid w:val="000A6A12"/>
    <w:rsid w:val="000B0FC9"/>
    <w:rsid w:val="000B5D08"/>
    <w:rsid w:val="000B731B"/>
    <w:rsid w:val="000C0777"/>
    <w:rsid w:val="000C1E73"/>
    <w:rsid w:val="000C3627"/>
    <w:rsid w:val="000D409D"/>
    <w:rsid w:val="000D61E0"/>
    <w:rsid w:val="000D7454"/>
    <w:rsid w:val="000E076E"/>
    <w:rsid w:val="000E396D"/>
    <w:rsid w:val="000E466D"/>
    <w:rsid w:val="000E68F1"/>
    <w:rsid w:val="000E7B6A"/>
    <w:rsid w:val="000F2529"/>
    <w:rsid w:val="000F4FDE"/>
    <w:rsid w:val="000F6376"/>
    <w:rsid w:val="001030E6"/>
    <w:rsid w:val="00104744"/>
    <w:rsid w:val="00107CA8"/>
    <w:rsid w:val="00111C4C"/>
    <w:rsid w:val="00111DDC"/>
    <w:rsid w:val="00115789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85208"/>
    <w:rsid w:val="00192449"/>
    <w:rsid w:val="00193D72"/>
    <w:rsid w:val="00194315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E5CF2"/>
    <w:rsid w:val="001F1C2C"/>
    <w:rsid w:val="001F451E"/>
    <w:rsid w:val="00200FF6"/>
    <w:rsid w:val="00210A2B"/>
    <w:rsid w:val="002138DE"/>
    <w:rsid w:val="00217C03"/>
    <w:rsid w:val="002216EA"/>
    <w:rsid w:val="00224648"/>
    <w:rsid w:val="002262E3"/>
    <w:rsid w:val="00236FC9"/>
    <w:rsid w:val="002407B1"/>
    <w:rsid w:val="00246ABF"/>
    <w:rsid w:val="00253C1C"/>
    <w:rsid w:val="00263C49"/>
    <w:rsid w:val="00264BC3"/>
    <w:rsid w:val="00266D81"/>
    <w:rsid w:val="0026742E"/>
    <w:rsid w:val="002701D1"/>
    <w:rsid w:val="0027064E"/>
    <w:rsid w:val="00274403"/>
    <w:rsid w:val="002838C8"/>
    <w:rsid w:val="002843C2"/>
    <w:rsid w:val="002913D6"/>
    <w:rsid w:val="0029349D"/>
    <w:rsid w:val="00293D6D"/>
    <w:rsid w:val="002A2625"/>
    <w:rsid w:val="002A4AFB"/>
    <w:rsid w:val="002B1BFA"/>
    <w:rsid w:val="002B2054"/>
    <w:rsid w:val="002B2913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11AF5"/>
    <w:rsid w:val="00315E1E"/>
    <w:rsid w:val="00323BCE"/>
    <w:rsid w:val="00330305"/>
    <w:rsid w:val="00332ABB"/>
    <w:rsid w:val="00340406"/>
    <w:rsid w:val="003415BE"/>
    <w:rsid w:val="0034229F"/>
    <w:rsid w:val="00354614"/>
    <w:rsid w:val="00362FB8"/>
    <w:rsid w:val="0036780C"/>
    <w:rsid w:val="00372CE4"/>
    <w:rsid w:val="00373F2C"/>
    <w:rsid w:val="0037625B"/>
    <w:rsid w:val="00376730"/>
    <w:rsid w:val="003801AA"/>
    <w:rsid w:val="003808BF"/>
    <w:rsid w:val="00382E80"/>
    <w:rsid w:val="00387EF4"/>
    <w:rsid w:val="00390B35"/>
    <w:rsid w:val="003914CE"/>
    <w:rsid w:val="00392289"/>
    <w:rsid w:val="003944E8"/>
    <w:rsid w:val="00396E3C"/>
    <w:rsid w:val="003A1900"/>
    <w:rsid w:val="003A3024"/>
    <w:rsid w:val="003A4370"/>
    <w:rsid w:val="003A5A59"/>
    <w:rsid w:val="003A5FC0"/>
    <w:rsid w:val="003A6E6F"/>
    <w:rsid w:val="003B453D"/>
    <w:rsid w:val="003B51B0"/>
    <w:rsid w:val="003C25D5"/>
    <w:rsid w:val="003C2BF6"/>
    <w:rsid w:val="003C3616"/>
    <w:rsid w:val="003C4A00"/>
    <w:rsid w:val="003D1129"/>
    <w:rsid w:val="003D2C03"/>
    <w:rsid w:val="003D3541"/>
    <w:rsid w:val="003D384A"/>
    <w:rsid w:val="003E00A4"/>
    <w:rsid w:val="003E07DF"/>
    <w:rsid w:val="003E0E30"/>
    <w:rsid w:val="003E1651"/>
    <w:rsid w:val="003E46CD"/>
    <w:rsid w:val="003E4E34"/>
    <w:rsid w:val="003E7B18"/>
    <w:rsid w:val="003F0414"/>
    <w:rsid w:val="003F14CC"/>
    <w:rsid w:val="004013E2"/>
    <w:rsid w:val="00403647"/>
    <w:rsid w:val="0040418C"/>
    <w:rsid w:val="0041009C"/>
    <w:rsid w:val="004102DD"/>
    <w:rsid w:val="00413944"/>
    <w:rsid w:val="00415411"/>
    <w:rsid w:val="00415F3B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56465"/>
    <w:rsid w:val="00462EF2"/>
    <w:rsid w:val="004663F0"/>
    <w:rsid w:val="00472C97"/>
    <w:rsid w:val="00474091"/>
    <w:rsid w:val="00474C04"/>
    <w:rsid w:val="00475155"/>
    <w:rsid w:val="0047699C"/>
    <w:rsid w:val="004809BA"/>
    <w:rsid w:val="00482CE6"/>
    <w:rsid w:val="00483AA8"/>
    <w:rsid w:val="00483F54"/>
    <w:rsid w:val="004844BB"/>
    <w:rsid w:val="00487BCE"/>
    <w:rsid w:val="00487CE9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18D8"/>
    <w:rsid w:val="004B30D5"/>
    <w:rsid w:val="004B56A9"/>
    <w:rsid w:val="004D0CC3"/>
    <w:rsid w:val="004D283A"/>
    <w:rsid w:val="004D5768"/>
    <w:rsid w:val="004D6720"/>
    <w:rsid w:val="004D7A0E"/>
    <w:rsid w:val="004D7F7F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0698C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3091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18E"/>
    <w:rsid w:val="005A72CC"/>
    <w:rsid w:val="005B3EB9"/>
    <w:rsid w:val="005B4805"/>
    <w:rsid w:val="005B5BA3"/>
    <w:rsid w:val="005B734F"/>
    <w:rsid w:val="005C1698"/>
    <w:rsid w:val="005C2BDC"/>
    <w:rsid w:val="005C35A4"/>
    <w:rsid w:val="005C6A3E"/>
    <w:rsid w:val="005C6CD2"/>
    <w:rsid w:val="005C7DF7"/>
    <w:rsid w:val="005D40C4"/>
    <w:rsid w:val="005D52D2"/>
    <w:rsid w:val="005D6143"/>
    <w:rsid w:val="005E2CD9"/>
    <w:rsid w:val="005E50A2"/>
    <w:rsid w:val="005E70D9"/>
    <w:rsid w:val="005F4868"/>
    <w:rsid w:val="005F752D"/>
    <w:rsid w:val="005F7806"/>
    <w:rsid w:val="005F7C97"/>
    <w:rsid w:val="00604210"/>
    <w:rsid w:val="00605A8B"/>
    <w:rsid w:val="00607C9A"/>
    <w:rsid w:val="00607E7B"/>
    <w:rsid w:val="006219A4"/>
    <w:rsid w:val="00622C6F"/>
    <w:rsid w:val="006256F5"/>
    <w:rsid w:val="0062740C"/>
    <w:rsid w:val="00627558"/>
    <w:rsid w:val="006329E6"/>
    <w:rsid w:val="006402DF"/>
    <w:rsid w:val="00641F21"/>
    <w:rsid w:val="00642EE3"/>
    <w:rsid w:val="00646AB8"/>
    <w:rsid w:val="00650AAA"/>
    <w:rsid w:val="00650F3C"/>
    <w:rsid w:val="006532DD"/>
    <w:rsid w:val="006545AB"/>
    <w:rsid w:val="0065494C"/>
    <w:rsid w:val="0065503B"/>
    <w:rsid w:val="00657AC4"/>
    <w:rsid w:val="00661407"/>
    <w:rsid w:val="0066279E"/>
    <w:rsid w:val="006638C6"/>
    <w:rsid w:val="00676DF1"/>
    <w:rsid w:val="0068152E"/>
    <w:rsid w:val="00682146"/>
    <w:rsid w:val="006842DD"/>
    <w:rsid w:val="006859B5"/>
    <w:rsid w:val="00691CEC"/>
    <w:rsid w:val="006920BA"/>
    <w:rsid w:val="00693BD5"/>
    <w:rsid w:val="006950B1"/>
    <w:rsid w:val="006952CC"/>
    <w:rsid w:val="006A1B1A"/>
    <w:rsid w:val="006A3A91"/>
    <w:rsid w:val="006A47E5"/>
    <w:rsid w:val="006A6D53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17322"/>
    <w:rsid w:val="00717508"/>
    <w:rsid w:val="00720804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1796"/>
    <w:rsid w:val="00782CC0"/>
    <w:rsid w:val="007917AD"/>
    <w:rsid w:val="00793CC0"/>
    <w:rsid w:val="00793EC8"/>
    <w:rsid w:val="00794BEB"/>
    <w:rsid w:val="00796959"/>
    <w:rsid w:val="00797316"/>
    <w:rsid w:val="00797578"/>
    <w:rsid w:val="007A46B6"/>
    <w:rsid w:val="007A6B6A"/>
    <w:rsid w:val="007B1658"/>
    <w:rsid w:val="007B24A0"/>
    <w:rsid w:val="007B5620"/>
    <w:rsid w:val="007B5D70"/>
    <w:rsid w:val="007C15AB"/>
    <w:rsid w:val="007C5087"/>
    <w:rsid w:val="007C7555"/>
    <w:rsid w:val="007D36A0"/>
    <w:rsid w:val="007D5A07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0780A"/>
    <w:rsid w:val="00812FC9"/>
    <w:rsid w:val="008161A1"/>
    <w:rsid w:val="0081653B"/>
    <w:rsid w:val="00824314"/>
    <w:rsid w:val="008246D5"/>
    <w:rsid w:val="008342D2"/>
    <w:rsid w:val="00834F05"/>
    <w:rsid w:val="008432AA"/>
    <w:rsid w:val="008455D3"/>
    <w:rsid w:val="00846B9D"/>
    <w:rsid w:val="008501ED"/>
    <w:rsid w:val="00854685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E3EB9"/>
    <w:rsid w:val="008F5094"/>
    <w:rsid w:val="008F5162"/>
    <w:rsid w:val="008F7916"/>
    <w:rsid w:val="009007B9"/>
    <w:rsid w:val="00904BFD"/>
    <w:rsid w:val="009057F0"/>
    <w:rsid w:val="00905E60"/>
    <w:rsid w:val="00906BE0"/>
    <w:rsid w:val="0091097F"/>
    <w:rsid w:val="0091545D"/>
    <w:rsid w:val="009209EB"/>
    <w:rsid w:val="009213DD"/>
    <w:rsid w:val="00921AD5"/>
    <w:rsid w:val="009238C5"/>
    <w:rsid w:val="00925661"/>
    <w:rsid w:val="00927BEF"/>
    <w:rsid w:val="00941A21"/>
    <w:rsid w:val="00944F22"/>
    <w:rsid w:val="009453FD"/>
    <w:rsid w:val="0094579E"/>
    <w:rsid w:val="00945CF1"/>
    <w:rsid w:val="00954564"/>
    <w:rsid w:val="00956D4F"/>
    <w:rsid w:val="00957B4E"/>
    <w:rsid w:val="00957E21"/>
    <w:rsid w:val="00963010"/>
    <w:rsid w:val="00973170"/>
    <w:rsid w:val="00973653"/>
    <w:rsid w:val="00974F5F"/>
    <w:rsid w:val="0097640B"/>
    <w:rsid w:val="009771D9"/>
    <w:rsid w:val="00983796"/>
    <w:rsid w:val="00985605"/>
    <w:rsid w:val="00990736"/>
    <w:rsid w:val="0099182F"/>
    <w:rsid w:val="009A3013"/>
    <w:rsid w:val="009A4D04"/>
    <w:rsid w:val="009A6121"/>
    <w:rsid w:val="009B1AD9"/>
    <w:rsid w:val="009B4242"/>
    <w:rsid w:val="009B4B26"/>
    <w:rsid w:val="009B7447"/>
    <w:rsid w:val="009C30E1"/>
    <w:rsid w:val="009C32D8"/>
    <w:rsid w:val="009D40D1"/>
    <w:rsid w:val="009E03ED"/>
    <w:rsid w:val="009E4B6E"/>
    <w:rsid w:val="009E5C94"/>
    <w:rsid w:val="009E6CB1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37CCE"/>
    <w:rsid w:val="00A4018F"/>
    <w:rsid w:val="00A4371B"/>
    <w:rsid w:val="00A43C42"/>
    <w:rsid w:val="00A44273"/>
    <w:rsid w:val="00A45D1A"/>
    <w:rsid w:val="00A60550"/>
    <w:rsid w:val="00A625C2"/>
    <w:rsid w:val="00A670FC"/>
    <w:rsid w:val="00A74DBD"/>
    <w:rsid w:val="00A800AF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A7112"/>
    <w:rsid w:val="00AB0372"/>
    <w:rsid w:val="00AB0F83"/>
    <w:rsid w:val="00AB278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1783"/>
    <w:rsid w:val="00AF22C1"/>
    <w:rsid w:val="00AF7020"/>
    <w:rsid w:val="00B00F59"/>
    <w:rsid w:val="00B045B1"/>
    <w:rsid w:val="00B11C2E"/>
    <w:rsid w:val="00B24556"/>
    <w:rsid w:val="00B3273C"/>
    <w:rsid w:val="00B33929"/>
    <w:rsid w:val="00B34E23"/>
    <w:rsid w:val="00B34F3E"/>
    <w:rsid w:val="00B361AD"/>
    <w:rsid w:val="00B36F2C"/>
    <w:rsid w:val="00B4256F"/>
    <w:rsid w:val="00B52F9A"/>
    <w:rsid w:val="00B54297"/>
    <w:rsid w:val="00B54EE0"/>
    <w:rsid w:val="00B56D78"/>
    <w:rsid w:val="00B63FEC"/>
    <w:rsid w:val="00B664FD"/>
    <w:rsid w:val="00B66E94"/>
    <w:rsid w:val="00B74FAD"/>
    <w:rsid w:val="00B80BAC"/>
    <w:rsid w:val="00B82029"/>
    <w:rsid w:val="00B82EEF"/>
    <w:rsid w:val="00B831DB"/>
    <w:rsid w:val="00B9262B"/>
    <w:rsid w:val="00B94699"/>
    <w:rsid w:val="00B947A3"/>
    <w:rsid w:val="00B964D3"/>
    <w:rsid w:val="00B974E2"/>
    <w:rsid w:val="00BA3DB8"/>
    <w:rsid w:val="00BA4FD2"/>
    <w:rsid w:val="00BB17BD"/>
    <w:rsid w:val="00BB1E72"/>
    <w:rsid w:val="00BB31B1"/>
    <w:rsid w:val="00BB4BBB"/>
    <w:rsid w:val="00BB60D7"/>
    <w:rsid w:val="00BB7B58"/>
    <w:rsid w:val="00BC234D"/>
    <w:rsid w:val="00BC301F"/>
    <w:rsid w:val="00BC3BB0"/>
    <w:rsid w:val="00BC4261"/>
    <w:rsid w:val="00BC5703"/>
    <w:rsid w:val="00BC7B07"/>
    <w:rsid w:val="00BD0CE9"/>
    <w:rsid w:val="00BD1A82"/>
    <w:rsid w:val="00BD6F0D"/>
    <w:rsid w:val="00BD7C28"/>
    <w:rsid w:val="00BE0522"/>
    <w:rsid w:val="00BE7E1D"/>
    <w:rsid w:val="00BF0046"/>
    <w:rsid w:val="00BF01D1"/>
    <w:rsid w:val="00BF19E5"/>
    <w:rsid w:val="00BF2AA2"/>
    <w:rsid w:val="00BF2C7F"/>
    <w:rsid w:val="00C05BEE"/>
    <w:rsid w:val="00C11F90"/>
    <w:rsid w:val="00C12B92"/>
    <w:rsid w:val="00C14262"/>
    <w:rsid w:val="00C168C2"/>
    <w:rsid w:val="00C20734"/>
    <w:rsid w:val="00C22F6D"/>
    <w:rsid w:val="00C23DD2"/>
    <w:rsid w:val="00C2485B"/>
    <w:rsid w:val="00C273FD"/>
    <w:rsid w:val="00C2792E"/>
    <w:rsid w:val="00C47EEF"/>
    <w:rsid w:val="00C50A5E"/>
    <w:rsid w:val="00C5653B"/>
    <w:rsid w:val="00C61AA4"/>
    <w:rsid w:val="00C638E8"/>
    <w:rsid w:val="00C65774"/>
    <w:rsid w:val="00C67F49"/>
    <w:rsid w:val="00C74A3A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05341"/>
    <w:rsid w:val="00D11B69"/>
    <w:rsid w:val="00D11BE1"/>
    <w:rsid w:val="00D15E5B"/>
    <w:rsid w:val="00D16ECC"/>
    <w:rsid w:val="00D2020B"/>
    <w:rsid w:val="00D21E75"/>
    <w:rsid w:val="00D22312"/>
    <w:rsid w:val="00D22CC6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23FB"/>
    <w:rsid w:val="00D7460D"/>
    <w:rsid w:val="00D74CC6"/>
    <w:rsid w:val="00D75D4D"/>
    <w:rsid w:val="00D7668A"/>
    <w:rsid w:val="00D76F62"/>
    <w:rsid w:val="00D80FBD"/>
    <w:rsid w:val="00D82E53"/>
    <w:rsid w:val="00D85BCB"/>
    <w:rsid w:val="00D921C5"/>
    <w:rsid w:val="00D966F6"/>
    <w:rsid w:val="00DA0C97"/>
    <w:rsid w:val="00DA3CD6"/>
    <w:rsid w:val="00DA45A7"/>
    <w:rsid w:val="00DA6D0F"/>
    <w:rsid w:val="00DA757F"/>
    <w:rsid w:val="00DA7AA4"/>
    <w:rsid w:val="00DB0686"/>
    <w:rsid w:val="00DB75C2"/>
    <w:rsid w:val="00DC1997"/>
    <w:rsid w:val="00DC46EF"/>
    <w:rsid w:val="00DC4E43"/>
    <w:rsid w:val="00DC5E91"/>
    <w:rsid w:val="00DC65EB"/>
    <w:rsid w:val="00DE3812"/>
    <w:rsid w:val="00DE64D1"/>
    <w:rsid w:val="00DE69BB"/>
    <w:rsid w:val="00DE719E"/>
    <w:rsid w:val="00DF012B"/>
    <w:rsid w:val="00DF05D3"/>
    <w:rsid w:val="00DF2C86"/>
    <w:rsid w:val="00DF5E23"/>
    <w:rsid w:val="00E00223"/>
    <w:rsid w:val="00E04328"/>
    <w:rsid w:val="00E05B0E"/>
    <w:rsid w:val="00E05D10"/>
    <w:rsid w:val="00E05D56"/>
    <w:rsid w:val="00E07E03"/>
    <w:rsid w:val="00E10D69"/>
    <w:rsid w:val="00E16807"/>
    <w:rsid w:val="00E235BE"/>
    <w:rsid w:val="00E26885"/>
    <w:rsid w:val="00E33D1B"/>
    <w:rsid w:val="00E37293"/>
    <w:rsid w:val="00E37C82"/>
    <w:rsid w:val="00E433CE"/>
    <w:rsid w:val="00E555C5"/>
    <w:rsid w:val="00E5656A"/>
    <w:rsid w:val="00E6586F"/>
    <w:rsid w:val="00E71B1A"/>
    <w:rsid w:val="00E7369C"/>
    <w:rsid w:val="00E7385C"/>
    <w:rsid w:val="00E7669F"/>
    <w:rsid w:val="00E93A03"/>
    <w:rsid w:val="00E97DA6"/>
    <w:rsid w:val="00EA0752"/>
    <w:rsid w:val="00EA40B6"/>
    <w:rsid w:val="00EA4446"/>
    <w:rsid w:val="00EA4F50"/>
    <w:rsid w:val="00EA5798"/>
    <w:rsid w:val="00EA75B8"/>
    <w:rsid w:val="00EB0A4F"/>
    <w:rsid w:val="00EB6C36"/>
    <w:rsid w:val="00EB7891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04E2"/>
    <w:rsid w:val="00F017D1"/>
    <w:rsid w:val="00F0758B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577B3"/>
    <w:rsid w:val="00F62FFA"/>
    <w:rsid w:val="00F65F6A"/>
    <w:rsid w:val="00F72AE2"/>
    <w:rsid w:val="00F76079"/>
    <w:rsid w:val="00F77CF8"/>
    <w:rsid w:val="00F80C7F"/>
    <w:rsid w:val="00F92026"/>
    <w:rsid w:val="00FA4271"/>
    <w:rsid w:val="00FA5410"/>
    <w:rsid w:val="00FB49CC"/>
    <w:rsid w:val="00FB629D"/>
    <w:rsid w:val="00FC5671"/>
    <w:rsid w:val="00FC65E5"/>
    <w:rsid w:val="00FC66D9"/>
    <w:rsid w:val="00FE2C55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2B82-4A78-4704-845F-0144D8A4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3670</TotalTime>
  <Pages>4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François ELAVAGNON</cp:lastModifiedBy>
  <cp:revision>187</cp:revision>
  <cp:lastPrinted>2024-05-29T08:50:00Z</cp:lastPrinted>
  <dcterms:created xsi:type="dcterms:W3CDTF">2023-03-17T10:01:00Z</dcterms:created>
  <dcterms:modified xsi:type="dcterms:W3CDTF">2024-06-19T09:47:00Z</dcterms:modified>
</cp:coreProperties>
</file>